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CB" w:rsidRDefault="008300CC" w:rsidP="00205A72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8300CC">
        <w:rPr>
          <w:rFonts w:asciiTheme="minorHAnsi" w:hAnsiTheme="minorHAnsi" w:cstheme="minorHAnsi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-4012565</wp:posOffset>
            </wp:positionV>
            <wp:extent cx="2390775" cy="638175"/>
            <wp:effectExtent l="19050" t="0" r="9525" b="0"/>
            <wp:wrapThrough wrapText="bothSides">
              <wp:wrapPolygon edited="0">
                <wp:start x="-172" y="0"/>
                <wp:lineTo x="-172" y="21278"/>
                <wp:lineTo x="21686" y="21278"/>
                <wp:lineTo x="21686" y="0"/>
                <wp:lineTo x="-172" y="0"/>
              </wp:wrapPolygon>
            </wp:wrapThrough>
            <wp:docPr id="1" name="Imagen 1" descr="\\monna001\FREDIRECT$\extsanz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nna001\FREDIRECT$\extsanz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6CB">
        <w:rPr>
          <w:rFonts w:asciiTheme="minorHAnsi" w:hAnsiTheme="minorHAnsi" w:cstheme="minorHAnsi"/>
          <w:sz w:val="28"/>
          <w:szCs w:val="28"/>
          <w:lang w:val="es-ES"/>
        </w:rPr>
        <w:t>BSH Electrodomésticos España, S.A. empresa</w:t>
      </w:r>
      <w:r w:rsidR="00DF495C">
        <w:rPr>
          <w:rFonts w:asciiTheme="minorHAnsi" w:hAnsiTheme="minorHAnsi" w:cstheme="minorHAnsi"/>
          <w:sz w:val="28"/>
          <w:szCs w:val="28"/>
          <w:lang w:val="es-ES"/>
        </w:rPr>
        <w:t xml:space="preserve"> líder</w:t>
      </w:r>
      <w:r w:rsidR="001D76CB">
        <w:rPr>
          <w:rFonts w:asciiTheme="minorHAnsi" w:hAnsiTheme="minorHAnsi" w:cstheme="minorHAnsi"/>
          <w:sz w:val="28"/>
          <w:szCs w:val="28"/>
          <w:lang w:val="es-ES"/>
        </w:rPr>
        <w:t xml:space="preserve"> mu</w:t>
      </w:r>
      <w:r w:rsidR="001D76CB" w:rsidRPr="001D76CB">
        <w:rPr>
          <w:rFonts w:asciiTheme="minorHAnsi" w:hAnsiTheme="minorHAnsi" w:cstheme="minorHAnsi"/>
          <w:sz w:val="28"/>
          <w:szCs w:val="28"/>
          <w:lang w:val="es-ES"/>
        </w:rPr>
        <w:t>ltinacional de fabricación de elec</w:t>
      </w:r>
      <w:r w:rsidR="001D76CB">
        <w:rPr>
          <w:rFonts w:asciiTheme="minorHAnsi" w:hAnsiTheme="minorHAnsi" w:cstheme="minorHAnsi"/>
          <w:sz w:val="28"/>
          <w:szCs w:val="28"/>
          <w:lang w:val="es-ES"/>
        </w:rPr>
        <w:t xml:space="preserve">trodomésticos </w:t>
      </w:r>
      <w:r w:rsidR="001D76CB" w:rsidRPr="001D76CB">
        <w:rPr>
          <w:rFonts w:asciiTheme="minorHAnsi" w:hAnsiTheme="minorHAnsi" w:cstheme="minorHAnsi"/>
          <w:sz w:val="28"/>
          <w:szCs w:val="28"/>
          <w:lang w:val="es-ES"/>
        </w:rPr>
        <w:t>cuenta con una amplia presencia</w:t>
      </w:r>
      <w:r w:rsidR="001D76CB">
        <w:rPr>
          <w:rFonts w:asciiTheme="minorHAnsi" w:hAnsiTheme="minorHAnsi" w:cstheme="minorHAnsi"/>
          <w:sz w:val="28"/>
          <w:szCs w:val="28"/>
          <w:lang w:val="es-ES"/>
        </w:rPr>
        <w:t xml:space="preserve"> en España</w:t>
      </w:r>
      <w:r w:rsidR="00DF495C">
        <w:rPr>
          <w:rFonts w:asciiTheme="minorHAnsi" w:hAnsiTheme="minorHAnsi" w:cstheme="minorHAnsi"/>
          <w:sz w:val="28"/>
          <w:szCs w:val="28"/>
          <w:lang w:val="es-ES"/>
        </w:rPr>
        <w:t xml:space="preserve"> ofrece</w:t>
      </w:r>
      <w:r w:rsidR="009E4709">
        <w:rPr>
          <w:rFonts w:asciiTheme="minorHAnsi" w:hAnsiTheme="minorHAnsi" w:cstheme="minorHAnsi"/>
          <w:sz w:val="28"/>
          <w:szCs w:val="28"/>
          <w:lang w:val="es-ES"/>
        </w:rPr>
        <w:t xml:space="preserve"> becas para la realización de prácticas</w:t>
      </w:r>
      <w:r w:rsidR="00DF495C">
        <w:rPr>
          <w:rFonts w:asciiTheme="minorHAnsi" w:hAnsiTheme="minorHAnsi" w:cstheme="minorHAnsi"/>
          <w:sz w:val="28"/>
          <w:szCs w:val="28"/>
          <w:lang w:val="es-ES"/>
        </w:rPr>
        <w:t>.</w:t>
      </w:r>
    </w:p>
    <w:p w:rsidR="006E2638" w:rsidRPr="006E2638" w:rsidRDefault="006E2638" w:rsidP="00205A72">
      <w:pPr>
        <w:jc w:val="both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6E2638">
        <w:rPr>
          <w:rFonts w:asciiTheme="minorHAnsi" w:hAnsiTheme="minorHAnsi" w:cstheme="minorHAnsi"/>
          <w:b/>
          <w:sz w:val="28"/>
          <w:szCs w:val="28"/>
          <w:lang w:val="es-ES"/>
        </w:rPr>
        <w:t>REQUISITOS</w:t>
      </w:r>
    </w:p>
    <w:p w:rsidR="006E2638" w:rsidRPr="003C5B93" w:rsidRDefault="00737000" w:rsidP="00205A7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 xml:space="preserve">Licenciados </w:t>
      </w:r>
      <w:r w:rsidR="00121249">
        <w:rPr>
          <w:rFonts w:asciiTheme="minorHAnsi" w:hAnsiTheme="minorHAnsi" w:cstheme="minorHAnsi"/>
          <w:sz w:val="28"/>
          <w:szCs w:val="28"/>
          <w:lang w:val="es-ES"/>
        </w:rPr>
        <w:t xml:space="preserve">(o Grado) </w:t>
      </w:r>
      <w:r>
        <w:rPr>
          <w:rFonts w:asciiTheme="minorHAnsi" w:hAnsiTheme="minorHAnsi" w:cstheme="minorHAnsi"/>
          <w:sz w:val="28"/>
          <w:szCs w:val="28"/>
          <w:lang w:val="es-ES"/>
        </w:rPr>
        <w:t>en</w:t>
      </w:r>
      <w:r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  <w:r w:rsidR="003C5B93" w:rsidRPr="003C5B93">
        <w:rPr>
          <w:rFonts w:asciiTheme="minorHAnsi" w:hAnsiTheme="minorHAnsi" w:cstheme="minorHAnsi"/>
          <w:b/>
          <w:sz w:val="28"/>
          <w:szCs w:val="28"/>
          <w:lang w:val="es-ES"/>
        </w:rPr>
        <w:t>Química</w:t>
      </w:r>
      <w:r w:rsidR="00C57CD7">
        <w:rPr>
          <w:rFonts w:asciiTheme="minorHAnsi" w:hAnsiTheme="minorHAnsi" w:cstheme="minorHAnsi"/>
          <w:b/>
          <w:sz w:val="28"/>
          <w:szCs w:val="28"/>
          <w:lang w:val="es-ES"/>
        </w:rPr>
        <w:t>,</w:t>
      </w:r>
      <w:r w:rsidR="00121249"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  <w:r w:rsidR="00C57CD7" w:rsidRPr="00C57CD7">
        <w:rPr>
          <w:rFonts w:asciiTheme="minorHAnsi" w:hAnsiTheme="minorHAnsi" w:cstheme="minorHAnsi"/>
          <w:b/>
          <w:sz w:val="28"/>
          <w:szCs w:val="28"/>
          <w:lang w:val="es-ES"/>
        </w:rPr>
        <w:t>Bioquímic</w:t>
      </w:r>
      <w:r w:rsidR="00C57CD7">
        <w:rPr>
          <w:rFonts w:asciiTheme="minorHAnsi" w:hAnsiTheme="minorHAnsi" w:cstheme="minorHAnsi"/>
          <w:b/>
          <w:sz w:val="28"/>
          <w:szCs w:val="28"/>
          <w:lang w:val="es-ES"/>
        </w:rPr>
        <w:t>a</w:t>
      </w:r>
      <w:r w:rsidR="00C57CD7" w:rsidRPr="00C57CD7">
        <w:rPr>
          <w:rFonts w:asciiTheme="minorHAnsi" w:hAnsiTheme="minorHAnsi" w:cstheme="minorHAnsi"/>
          <w:b/>
          <w:sz w:val="28"/>
          <w:szCs w:val="28"/>
          <w:lang w:val="es-ES"/>
        </w:rPr>
        <w:t xml:space="preserve">, </w:t>
      </w:r>
      <w:r w:rsidR="00C57CD7">
        <w:rPr>
          <w:rFonts w:asciiTheme="minorHAnsi" w:hAnsiTheme="minorHAnsi" w:cstheme="minorHAnsi"/>
          <w:b/>
          <w:sz w:val="28"/>
          <w:szCs w:val="28"/>
          <w:lang w:val="es-ES"/>
        </w:rPr>
        <w:t>Ingeniería Química,</w:t>
      </w:r>
      <w:r w:rsidR="00C57CD7" w:rsidRPr="00C57CD7"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  <w:r w:rsidR="00C57CD7">
        <w:rPr>
          <w:rFonts w:asciiTheme="minorHAnsi" w:hAnsiTheme="minorHAnsi" w:cstheme="minorHAnsi"/>
          <w:b/>
          <w:sz w:val="28"/>
          <w:szCs w:val="28"/>
          <w:lang w:val="es-ES"/>
        </w:rPr>
        <w:t>Veterinaria</w:t>
      </w:r>
      <w:r w:rsidR="00C57CD7" w:rsidRPr="00C57CD7">
        <w:rPr>
          <w:rFonts w:asciiTheme="minorHAnsi" w:hAnsiTheme="minorHAnsi" w:cstheme="minorHAnsi"/>
          <w:b/>
          <w:sz w:val="28"/>
          <w:szCs w:val="28"/>
          <w:lang w:val="es-ES"/>
        </w:rPr>
        <w:t xml:space="preserve">, </w:t>
      </w:r>
      <w:r w:rsidR="00C57CD7">
        <w:rPr>
          <w:rFonts w:asciiTheme="minorHAnsi" w:hAnsiTheme="minorHAnsi" w:cstheme="minorHAnsi"/>
          <w:b/>
          <w:sz w:val="28"/>
          <w:szCs w:val="28"/>
          <w:lang w:val="es-ES"/>
        </w:rPr>
        <w:t xml:space="preserve">o </w:t>
      </w:r>
      <w:r w:rsidR="00C57CD7" w:rsidRPr="00C57CD7">
        <w:rPr>
          <w:rFonts w:asciiTheme="minorHAnsi" w:hAnsiTheme="minorHAnsi" w:cstheme="minorHAnsi"/>
          <w:b/>
          <w:sz w:val="28"/>
          <w:szCs w:val="28"/>
          <w:lang w:val="es-ES"/>
        </w:rPr>
        <w:t>Ciencias y Tecnologías de los Alimentos</w:t>
      </w:r>
    </w:p>
    <w:p w:rsidR="00883742" w:rsidRDefault="00883742" w:rsidP="0088374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 xml:space="preserve">Posibilidad de hacer PFG, PFC o PFM </w:t>
      </w:r>
    </w:p>
    <w:p w:rsidR="003C5B93" w:rsidRDefault="003C5B93" w:rsidP="00205A7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>Capacidad de trabajo en equipo</w:t>
      </w:r>
    </w:p>
    <w:p w:rsidR="00390BE7" w:rsidRDefault="00390BE7" w:rsidP="00205A7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>Conocimientos de inglés</w:t>
      </w:r>
    </w:p>
    <w:p w:rsidR="00121249" w:rsidRDefault="00121249" w:rsidP="00121249">
      <w:pPr>
        <w:ind w:left="720"/>
        <w:jc w:val="both"/>
        <w:rPr>
          <w:rFonts w:asciiTheme="minorHAnsi" w:hAnsiTheme="minorHAnsi" w:cstheme="minorHAnsi"/>
          <w:sz w:val="28"/>
          <w:szCs w:val="28"/>
          <w:lang w:val="es-ES"/>
        </w:rPr>
      </w:pPr>
    </w:p>
    <w:p w:rsidR="001D76CB" w:rsidRPr="00390BE7" w:rsidRDefault="00390BE7" w:rsidP="00205A72">
      <w:pPr>
        <w:jc w:val="both"/>
        <w:rPr>
          <w:rFonts w:asciiTheme="minorHAnsi" w:hAnsiTheme="minorHAnsi" w:cstheme="minorHAnsi"/>
          <w:b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sz w:val="28"/>
          <w:szCs w:val="28"/>
          <w:lang w:val="es-ES"/>
        </w:rPr>
        <w:t>FUNCIONES</w:t>
      </w:r>
      <w:r w:rsidR="003C5B93">
        <w:rPr>
          <w:rFonts w:asciiTheme="minorHAnsi" w:hAnsiTheme="minorHAnsi" w:cstheme="minorHAnsi"/>
          <w:b/>
          <w:sz w:val="28"/>
          <w:szCs w:val="28"/>
          <w:lang w:val="es-ES"/>
        </w:rPr>
        <w:t>:</w:t>
      </w:r>
    </w:p>
    <w:p w:rsidR="00390BE7" w:rsidRDefault="006B27CC" w:rsidP="00205A72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 xml:space="preserve">Realización </w:t>
      </w:r>
      <w:r w:rsidR="00390BE7" w:rsidRPr="00390BE7">
        <w:rPr>
          <w:rFonts w:asciiTheme="minorHAnsi" w:hAnsiTheme="minorHAnsi" w:cstheme="minorHAnsi"/>
          <w:sz w:val="28"/>
          <w:szCs w:val="28"/>
          <w:lang w:val="es-ES"/>
        </w:rPr>
        <w:t>de tareas de I+D</w:t>
      </w:r>
    </w:p>
    <w:p w:rsidR="00121249" w:rsidRDefault="00121249" w:rsidP="00205A72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 xml:space="preserve">Prospección y síntesis de compuestos funcionales </w:t>
      </w:r>
    </w:p>
    <w:p w:rsidR="00DF495C" w:rsidRDefault="00DF495C" w:rsidP="00205A72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 xml:space="preserve">Preparación </w:t>
      </w:r>
      <w:r w:rsidR="00121249">
        <w:rPr>
          <w:rFonts w:asciiTheme="minorHAnsi" w:hAnsiTheme="minorHAnsi" w:cstheme="minorHAnsi"/>
          <w:sz w:val="28"/>
          <w:szCs w:val="28"/>
          <w:lang w:val="es-ES"/>
        </w:rPr>
        <w:t>de muestras a escala de laboratorio y prototipos</w:t>
      </w:r>
    </w:p>
    <w:p w:rsidR="00DF495C" w:rsidRDefault="00DF495C" w:rsidP="00205A72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121249">
        <w:rPr>
          <w:rFonts w:asciiTheme="minorHAnsi" w:hAnsiTheme="minorHAnsi" w:cstheme="minorHAnsi"/>
          <w:sz w:val="28"/>
          <w:szCs w:val="28"/>
          <w:lang w:val="es-ES"/>
        </w:rPr>
        <w:t xml:space="preserve">Caracterización de </w:t>
      </w:r>
      <w:r w:rsidR="00121249" w:rsidRPr="00121249">
        <w:rPr>
          <w:rFonts w:asciiTheme="minorHAnsi" w:hAnsiTheme="minorHAnsi" w:cstheme="minorHAnsi"/>
          <w:sz w:val="28"/>
          <w:szCs w:val="28"/>
          <w:lang w:val="es-ES"/>
        </w:rPr>
        <w:t>sus propiedades</w:t>
      </w:r>
    </w:p>
    <w:p w:rsidR="00121249" w:rsidRPr="00121249" w:rsidRDefault="00121249" w:rsidP="00121249">
      <w:pPr>
        <w:pStyle w:val="Prrafodelista"/>
        <w:jc w:val="both"/>
        <w:rPr>
          <w:rFonts w:asciiTheme="minorHAnsi" w:hAnsiTheme="minorHAnsi" w:cstheme="minorHAnsi"/>
          <w:sz w:val="28"/>
          <w:szCs w:val="28"/>
          <w:lang w:val="es-ES"/>
        </w:rPr>
      </w:pPr>
    </w:p>
    <w:p w:rsidR="001D76CB" w:rsidRPr="00390BE7" w:rsidRDefault="00390BE7" w:rsidP="00205A72">
      <w:pPr>
        <w:jc w:val="both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390BE7">
        <w:rPr>
          <w:rFonts w:asciiTheme="minorHAnsi" w:hAnsiTheme="minorHAnsi" w:cstheme="minorHAnsi"/>
          <w:b/>
          <w:sz w:val="28"/>
          <w:szCs w:val="28"/>
          <w:lang w:val="es-ES"/>
        </w:rPr>
        <w:t>SE OFRECE</w:t>
      </w:r>
      <w:r w:rsidR="003C5B93">
        <w:rPr>
          <w:rFonts w:asciiTheme="minorHAnsi" w:hAnsiTheme="minorHAnsi" w:cstheme="minorHAnsi"/>
          <w:b/>
          <w:sz w:val="28"/>
          <w:szCs w:val="28"/>
          <w:lang w:val="es-ES"/>
        </w:rPr>
        <w:t>:</w:t>
      </w:r>
    </w:p>
    <w:p w:rsidR="001D76CB" w:rsidRPr="00390BE7" w:rsidRDefault="00390BE7" w:rsidP="00205A72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390BE7">
        <w:rPr>
          <w:rFonts w:asciiTheme="minorHAnsi" w:hAnsiTheme="minorHAnsi" w:cstheme="minorHAnsi"/>
          <w:sz w:val="28"/>
          <w:szCs w:val="28"/>
          <w:lang w:val="es-ES"/>
        </w:rPr>
        <w:t xml:space="preserve">Remuneración </w:t>
      </w:r>
    </w:p>
    <w:p w:rsidR="001D76CB" w:rsidRDefault="00AF163B" w:rsidP="00205A72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>Formación técnica continua</w:t>
      </w:r>
    </w:p>
    <w:p w:rsidR="00AF163B" w:rsidRDefault="00AF163B" w:rsidP="00205A72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>Participación en proyectos nacionales e internacionales durante tu</w:t>
      </w:r>
      <w:r w:rsidR="009E4709">
        <w:rPr>
          <w:rFonts w:asciiTheme="minorHAnsi" w:hAnsiTheme="minorHAnsi" w:cstheme="minorHAnsi"/>
          <w:sz w:val="28"/>
          <w:szCs w:val="28"/>
          <w:lang w:val="es-ES"/>
        </w:rPr>
        <w:t>s prácticas</w:t>
      </w:r>
    </w:p>
    <w:p w:rsidR="00AF163B" w:rsidRPr="003C5B93" w:rsidRDefault="00AF163B" w:rsidP="00205A72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>Duración 6-9 meses</w:t>
      </w:r>
      <w:r w:rsidR="00AF346B">
        <w:rPr>
          <w:rFonts w:asciiTheme="minorHAnsi" w:hAnsiTheme="minorHAnsi" w:cstheme="minorHAnsi"/>
          <w:sz w:val="28"/>
          <w:szCs w:val="28"/>
          <w:lang w:val="es-ES"/>
        </w:rPr>
        <w:t xml:space="preserve"> en el departamento de Innovación de Montañana (Zaragoza)</w:t>
      </w:r>
    </w:p>
    <w:p w:rsidR="00121249" w:rsidRPr="003C5B93" w:rsidRDefault="00121249" w:rsidP="003C5B93">
      <w:pPr>
        <w:jc w:val="both"/>
        <w:rPr>
          <w:rFonts w:asciiTheme="minorHAnsi" w:hAnsiTheme="minorHAnsi" w:cstheme="minorHAnsi"/>
          <w:sz w:val="22"/>
          <w:szCs w:val="28"/>
          <w:lang w:val="es-ES"/>
        </w:rPr>
      </w:pPr>
    </w:p>
    <w:p w:rsidR="006E2638" w:rsidRDefault="006E2638" w:rsidP="00205A72">
      <w:pPr>
        <w:jc w:val="both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6E2638">
        <w:rPr>
          <w:rFonts w:asciiTheme="minorHAnsi" w:hAnsiTheme="minorHAnsi" w:cstheme="minorHAnsi"/>
          <w:b/>
          <w:sz w:val="28"/>
          <w:szCs w:val="28"/>
          <w:lang w:val="es-ES"/>
        </w:rPr>
        <w:t xml:space="preserve">¡CONTACTA CON NOSOTROS Y ENVÍANOS </w:t>
      </w:r>
      <w:proofErr w:type="gramStart"/>
      <w:r w:rsidRPr="006E2638">
        <w:rPr>
          <w:rFonts w:asciiTheme="minorHAnsi" w:hAnsiTheme="minorHAnsi" w:cstheme="minorHAnsi"/>
          <w:b/>
          <w:sz w:val="28"/>
          <w:szCs w:val="28"/>
          <w:lang w:val="es-ES"/>
        </w:rPr>
        <w:t>TU</w:t>
      </w:r>
      <w:proofErr w:type="gramEnd"/>
      <w:r w:rsidRPr="006E2638">
        <w:rPr>
          <w:rFonts w:asciiTheme="minorHAnsi" w:hAnsiTheme="minorHAnsi" w:cstheme="minorHAnsi"/>
          <w:b/>
          <w:sz w:val="28"/>
          <w:szCs w:val="28"/>
          <w:lang w:val="es-ES"/>
        </w:rPr>
        <w:t xml:space="preserve"> CV!</w:t>
      </w:r>
    </w:p>
    <w:p w:rsidR="00121249" w:rsidRPr="00396C4A" w:rsidRDefault="00121249" w:rsidP="00121249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396C4A">
        <w:rPr>
          <w:rFonts w:asciiTheme="minorHAnsi" w:hAnsiTheme="minorHAnsi" w:cstheme="minorHAnsi"/>
          <w:sz w:val="28"/>
          <w:szCs w:val="28"/>
          <w:lang w:val="es-ES"/>
        </w:rPr>
        <w:t>Javier Sanz Naval (</w:t>
      </w:r>
      <w:r w:rsidRPr="00121249">
        <w:rPr>
          <w:rStyle w:val="Hipervnculo"/>
          <w:rFonts w:asciiTheme="minorHAnsi" w:hAnsiTheme="minorHAnsi" w:cstheme="minorHAnsi"/>
          <w:sz w:val="28"/>
          <w:szCs w:val="28"/>
          <w:lang w:val="es-ES"/>
        </w:rPr>
        <w:t>javier.sanz-ext@bshg.com</w:t>
      </w:r>
      <w:r w:rsidRPr="00396C4A">
        <w:rPr>
          <w:rFonts w:asciiTheme="minorHAnsi" w:hAnsiTheme="minorHAnsi" w:cstheme="minorHAnsi"/>
          <w:sz w:val="28"/>
          <w:szCs w:val="28"/>
          <w:lang w:val="es-ES"/>
        </w:rPr>
        <w:t>)</w:t>
      </w:r>
    </w:p>
    <w:p w:rsidR="006E2638" w:rsidRPr="00396C4A" w:rsidRDefault="006E2638" w:rsidP="00205A72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396C4A">
        <w:rPr>
          <w:rFonts w:asciiTheme="minorHAnsi" w:hAnsiTheme="minorHAnsi" w:cstheme="minorHAnsi"/>
          <w:sz w:val="28"/>
          <w:szCs w:val="28"/>
          <w:lang w:val="es-ES"/>
        </w:rPr>
        <w:t>Dra. Carmen Artal Lahoz (</w:t>
      </w:r>
      <w:hyperlink r:id="rId9" w:history="1">
        <w:r w:rsidRPr="00396C4A">
          <w:rPr>
            <w:rStyle w:val="Hipervnculo"/>
            <w:rFonts w:asciiTheme="minorHAnsi" w:hAnsiTheme="minorHAnsi" w:cstheme="minorHAnsi"/>
            <w:sz w:val="28"/>
            <w:szCs w:val="28"/>
            <w:lang w:val="es-ES"/>
          </w:rPr>
          <w:t>mariacarmen.artal@bshg.com</w:t>
        </w:r>
      </w:hyperlink>
      <w:r w:rsidRPr="00396C4A">
        <w:rPr>
          <w:rFonts w:asciiTheme="minorHAnsi" w:hAnsiTheme="minorHAnsi" w:cstheme="minorHAnsi"/>
          <w:sz w:val="28"/>
          <w:szCs w:val="28"/>
          <w:lang w:val="es-ES"/>
        </w:rPr>
        <w:t>)</w:t>
      </w:r>
    </w:p>
    <w:sectPr w:rsidR="006E2638" w:rsidRPr="00396C4A" w:rsidSect="00DF495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566" w:bottom="993" w:left="567" w:header="1" w:footer="1270" w:gutter="0"/>
      <w:cols w:space="7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32F" w:rsidRDefault="0048132F">
      <w:r>
        <w:separator/>
      </w:r>
    </w:p>
  </w:endnote>
  <w:endnote w:type="continuationSeparator" w:id="0">
    <w:p w:rsidR="0048132F" w:rsidRDefault="00481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SHG-Logos">
    <w:panose1 w:val="00000000000000000000"/>
    <w:charset w:val="00"/>
    <w:family w:val="auto"/>
    <w:pitch w:val="variable"/>
    <w:sig w:usb0="8000002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2F" w:rsidRPr="00E60EED" w:rsidRDefault="001E76DC" w:rsidP="0040632E">
    <w:pPr>
      <w:pStyle w:val="Piedepgina"/>
    </w:pPr>
    <w:r w:rsidRPr="001E76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799.45pt;width:595.3pt;height:42.5pt;z-index:-251660288;mso-position-horizontal-relative:page;mso-position-vertical-relative:page" filled="f" stroked="f">
          <v:textbox style="mso-next-textbox:#_x0000_s2049" inset="0,0,0,0">
            <w:txbxContent>
              <w:p w:rsidR="0048132F" w:rsidRDefault="0048132F" w:rsidP="00343601">
                <w:pPr>
                  <w:pStyle w:val="News-Background"/>
                </w:pPr>
              </w:p>
            </w:txbxContent>
          </v:textbox>
          <w10:wrap anchorx="page" anchory="page"/>
        </v:shape>
      </w:pict>
    </w:r>
    <w:r w:rsidR="0048132F" w:rsidRPr="00E60EED">
      <w:t>your companyname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2F" w:rsidRPr="006E2638" w:rsidRDefault="001E76DC" w:rsidP="0040632E">
    <w:pPr>
      <w:pStyle w:val="Piedepgina"/>
      <w:rPr>
        <w:lang w:val="es-ES"/>
      </w:rPr>
    </w:pPr>
    <w:r w:rsidRPr="001E76DC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0;margin-top:763.7pt;width:595.3pt;height:42.5pt;z-index:-251657216;mso-position-horizontal-relative:page;mso-position-vertical-relative:page" filled="f" stroked="f">
          <v:textbox style="mso-next-textbox:#_x0000_s2053" inset="0,0,0,0">
            <w:txbxContent>
              <w:p w:rsidR="0048132F" w:rsidRDefault="0048132F" w:rsidP="0040632E">
                <w:pPr>
                  <w:pStyle w:val="News-Background"/>
                </w:pPr>
              </w:p>
            </w:txbxContent>
          </v:textbox>
          <w10:wrap anchorx="page" anchory="page"/>
        </v:shape>
      </w:pict>
    </w:r>
    <w:r w:rsidR="0048132F" w:rsidRPr="006E2638">
      <w:rPr>
        <w:lang w:val="es-ES"/>
      </w:rPr>
      <w:t>BSH Electrodomésticos ESPAÑA, S.A.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32F" w:rsidRDefault="0048132F">
      <w:r>
        <w:separator/>
      </w:r>
    </w:p>
  </w:footnote>
  <w:footnote w:type="continuationSeparator" w:id="0">
    <w:p w:rsidR="0048132F" w:rsidRDefault="00481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2F" w:rsidRPr="001E7421" w:rsidRDefault="0048132F" w:rsidP="001E7421">
    <w:pPr>
      <w:pStyle w:val="News-Header2-Bold"/>
    </w:pPr>
    <w:r w:rsidRPr="001E7421">
      <w:t>Newsletter</w:t>
    </w:r>
  </w:p>
  <w:p w:rsidR="0048132F" w:rsidRPr="001E7421" w:rsidRDefault="0048132F" w:rsidP="001E7421">
    <w:pPr>
      <w:pStyle w:val="News-Header2"/>
    </w:pPr>
    <w:r w:rsidRPr="001E7421">
      <w:t>Month / Year</w:t>
    </w:r>
  </w:p>
  <w:p w:rsidR="0048132F" w:rsidRPr="001E7421" w:rsidRDefault="0048132F" w:rsidP="00896FF0">
    <w:pPr>
      <w:pStyle w:val="News-Header2"/>
    </w:pPr>
    <w:r w:rsidRPr="001E7421">
      <w:t xml:space="preserve">page </w:t>
    </w:r>
    <w:fldSimple w:instr=" PAGE ">
      <w:r w:rsidR="00883742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2F" w:rsidRDefault="0048132F" w:rsidP="000413BA">
    <w:pPr>
      <w:pStyle w:val="News-Header1-Logo"/>
    </w:pPr>
    <w:r>
      <w:rPr>
        <w:noProof/>
        <w:lang w:val="en-US"/>
      </w:rPr>
      <w:drawing>
        <wp:inline distT="0" distB="0" distL="0" distR="0">
          <wp:extent cx="1543050" cy="533400"/>
          <wp:effectExtent l="19050" t="0" r="0" b="0"/>
          <wp:docPr id="14" name="Imagen 14" descr="NewsLogo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ewsLogo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280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132F" w:rsidRPr="00390BE7" w:rsidRDefault="0048132F" w:rsidP="00737000">
    <w:pPr>
      <w:pStyle w:val="News-Header1-Letter"/>
      <w:ind w:left="3402"/>
      <w:rPr>
        <w:b/>
        <w:color w:val="auto"/>
        <w:sz w:val="72"/>
      </w:rPr>
    </w:pPr>
    <w:r w:rsidRPr="00390BE7">
      <w:rPr>
        <w:b/>
        <w:noProof/>
        <w:color w:val="auto"/>
        <w:sz w:val="72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2703830</wp:posOffset>
          </wp:positionH>
          <wp:positionV relativeFrom="page">
            <wp:posOffset>2916555</wp:posOffset>
          </wp:positionV>
          <wp:extent cx="4500245" cy="1259840"/>
          <wp:effectExtent l="19050" t="0" r="0" b="0"/>
          <wp:wrapNone/>
          <wp:docPr id="4" name="Imagen 4" descr="dumm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ummy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24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E76DC" w:rsidRPr="001E76DC">
      <w:rPr>
        <w:b/>
        <w:noProof/>
        <w:color w:val="auto"/>
        <w:sz w:val="72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595.3pt;height:283.45pt;z-index:-251659264;mso-position-horizontal:left;mso-position-horizontal-relative:page;mso-position-vertical:top;mso-position-vertical-relative:page" filled="f" stroked="f">
          <v:textbox style="mso-next-textbox:#_x0000_s2050" inset="0,0,0,0">
            <w:txbxContent>
              <w:p w:rsidR="0048132F" w:rsidRDefault="0048132F" w:rsidP="0040632E">
                <w:pPr>
                  <w:pStyle w:val="News-Background"/>
                  <w:rPr>
                    <w:lang w:val="es-ES"/>
                  </w:rPr>
                </w:pPr>
              </w:p>
              <w:p w:rsidR="0048132F" w:rsidRDefault="0048132F" w:rsidP="0040632E">
                <w:pPr>
                  <w:pStyle w:val="News-Background"/>
                  <w:rPr>
                    <w:lang w:val="es-ES"/>
                  </w:rPr>
                </w:pPr>
              </w:p>
              <w:p w:rsidR="0048132F" w:rsidRDefault="0048132F" w:rsidP="0040632E">
                <w:pPr>
                  <w:pStyle w:val="News-Background"/>
                  <w:rPr>
                    <w:lang w:val="es-ES"/>
                  </w:rPr>
                </w:pPr>
              </w:p>
              <w:p w:rsidR="0048132F" w:rsidRDefault="0048132F" w:rsidP="0040632E">
                <w:pPr>
                  <w:pStyle w:val="News-Background"/>
                  <w:rPr>
                    <w:lang w:val="es-ES"/>
                  </w:rPr>
                </w:pPr>
              </w:p>
              <w:p w:rsidR="0048132F" w:rsidRPr="00390BE7" w:rsidRDefault="0048132F" w:rsidP="0040632E">
                <w:pPr>
                  <w:pStyle w:val="News-Background"/>
                  <w:rPr>
                    <w:lang w:val="es-ES"/>
                  </w:rPr>
                </w:pPr>
              </w:p>
            </w:txbxContent>
          </v:textbox>
          <w10:wrap anchorx="page" anchory="page"/>
        </v:shape>
      </w:pict>
    </w:r>
    <w:r w:rsidRPr="00390BE7">
      <w:rPr>
        <w:b/>
        <w:color w:val="auto"/>
        <w:sz w:val="72"/>
      </w:rPr>
      <w:t>OFERTA P</w:t>
    </w:r>
    <w:r>
      <w:rPr>
        <w:b/>
        <w:color w:val="auto"/>
        <w:sz w:val="72"/>
      </w:rPr>
      <w:t>RÁCTICAS</w:t>
    </w:r>
  </w:p>
  <w:p w:rsidR="0048132F" w:rsidRDefault="0048132F">
    <w:pPr>
      <w:pStyle w:val="Encabezado"/>
    </w:pPr>
  </w:p>
  <w:p w:rsidR="0048132F" w:rsidRDefault="0048132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09BC"/>
    <w:multiLevelType w:val="multilevel"/>
    <w:tmpl w:val="253E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5744A"/>
    <w:multiLevelType w:val="multilevel"/>
    <w:tmpl w:val="F510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C4823"/>
    <w:multiLevelType w:val="multilevel"/>
    <w:tmpl w:val="5318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E2222"/>
    <w:multiLevelType w:val="hybridMultilevel"/>
    <w:tmpl w:val="443E766C"/>
    <w:lvl w:ilvl="0" w:tplc="B156B8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8465D"/>
    <w:multiLevelType w:val="hybridMultilevel"/>
    <w:tmpl w:val="3D007C00"/>
    <w:lvl w:ilvl="0" w:tplc="B156B8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D73EE"/>
    <w:multiLevelType w:val="hybridMultilevel"/>
    <w:tmpl w:val="6178A0B6"/>
    <w:lvl w:ilvl="0" w:tplc="B156B8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E69F7"/>
    <w:multiLevelType w:val="multilevel"/>
    <w:tmpl w:val="E2D2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attachedTemplate r:id="rId1"/>
  <w:stylePaneFormatFilter w:val="1F01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57">
      <o:colormenu v:ext="edit" fillcolor="none [2407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76CB"/>
    <w:rsid w:val="000030EE"/>
    <w:rsid w:val="000413BA"/>
    <w:rsid w:val="0004660B"/>
    <w:rsid w:val="00057B47"/>
    <w:rsid w:val="00061C72"/>
    <w:rsid w:val="00097701"/>
    <w:rsid w:val="000B1293"/>
    <w:rsid w:val="000D7183"/>
    <w:rsid w:val="000D774A"/>
    <w:rsid w:val="00120063"/>
    <w:rsid w:val="00121249"/>
    <w:rsid w:val="001325CA"/>
    <w:rsid w:val="001354DC"/>
    <w:rsid w:val="00137D1E"/>
    <w:rsid w:val="00143772"/>
    <w:rsid w:val="00154B7D"/>
    <w:rsid w:val="00157F3F"/>
    <w:rsid w:val="00183243"/>
    <w:rsid w:val="001B779F"/>
    <w:rsid w:val="001D76C1"/>
    <w:rsid w:val="001D76CB"/>
    <w:rsid w:val="001E7421"/>
    <w:rsid w:val="001E76DC"/>
    <w:rsid w:val="00205A72"/>
    <w:rsid w:val="00206FB0"/>
    <w:rsid w:val="00213FF0"/>
    <w:rsid w:val="00216A91"/>
    <w:rsid w:val="00221B0B"/>
    <w:rsid w:val="0022241C"/>
    <w:rsid w:val="00232425"/>
    <w:rsid w:val="00234E30"/>
    <w:rsid w:val="00243966"/>
    <w:rsid w:val="00262A56"/>
    <w:rsid w:val="002714C0"/>
    <w:rsid w:val="002B2A7C"/>
    <w:rsid w:val="002B2AEB"/>
    <w:rsid w:val="002F5609"/>
    <w:rsid w:val="0033547E"/>
    <w:rsid w:val="00343601"/>
    <w:rsid w:val="00382209"/>
    <w:rsid w:val="00390BE7"/>
    <w:rsid w:val="00396C4A"/>
    <w:rsid w:val="003A4E4C"/>
    <w:rsid w:val="003C1610"/>
    <w:rsid w:val="003C39E7"/>
    <w:rsid w:val="003C5510"/>
    <w:rsid w:val="003C5B93"/>
    <w:rsid w:val="003F75A8"/>
    <w:rsid w:val="0040632E"/>
    <w:rsid w:val="004227FD"/>
    <w:rsid w:val="004273D7"/>
    <w:rsid w:val="004406DF"/>
    <w:rsid w:val="00461C18"/>
    <w:rsid w:val="0048132F"/>
    <w:rsid w:val="00493CB8"/>
    <w:rsid w:val="004A1796"/>
    <w:rsid w:val="004C0DFC"/>
    <w:rsid w:val="004E2326"/>
    <w:rsid w:val="004E29DC"/>
    <w:rsid w:val="005062D5"/>
    <w:rsid w:val="005141EE"/>
    <w:rsid w:val="0052291F"/>
    <w:rsid w:val="00560F29"/>
    <w:rsid w:val="00590D53"/>
    <w:rsid w:val="005B471C"/>
    <w:rsid w:val="005C0084"/>
    <w:rsid w:val="005F10F4"/>
    <w:rsid w:val="00607C09"/>
    <w:rsid w:val="00613651"/>
    <w:rsid w:val="00626324"/>
    <w:rsid w:val="00633AEE"/>
    <w:rsid w:val="0063444C"/>
    <w:rsid w:val="006B27CC"/>
    <w:rsid w:val="006D080F"/>
    <w:rsid w:val="006D1483"/>
    <w:rsid w:val="006E2638"/>
    <w:rsid w:val="006E6DA5"/>
    <w:rsid w:val="007250BE"/>
    <w:rsid w:val="00734F93"/>
    <w:rsid w:val="00737000"/>
    <w:rsid w:val="00737706"/>
    <w:rsid w:val="007824C3"/>
    <w:rsid w:val="00782B9A"/>
    <w:rsid w:val="007975B9"/>
    <w:rsid w:val="007B322D"/>
    <w:rsid w:val="007B38AC"/>
    <w:rsid w:val="007C3C48"/>
    <w:rsid w:val="007F5D38"/>
    <w:rsid w:val="00820F68"/>
    <w:rsid w:val="008300CC"/>
    <w:rsid w:val="00836AF8"/>
    <w:rsid w:val="008524F1"/>
    <w:rsid w:val="00854DF4"/>
    <w:rsid w:val="00860652"/>
    <w:rsid w:val="00865699"/>
    <w:rsid w:val="00883742"/>
    <w:rsid w:val="0089161E"/>
    <w:rsid w:val="008944CF"/>
    <w:rsid w:val="00896FF0"/>
    <w:rsid w:val="008A76C9"/>
    <w:rsid w:val="008B2157"/>
    <w:rsid w:val="008C0750"/>
    <w:rsid w:val="008C7C56"/>
    <w:rsid w:val="008F04C4"/>
    <w:rsid w:val="0092466C"/>
    <w:rsid w:val="009276D5"/>
    <w:rsid w:val="0093625F"/>
    <w:rsid w:val="00946362"/>
    <w:rsid w:val="00956E1E"/>
    <w:rsid w:val="00963D2C"/>
    <w:rsid w:val="009770B2"/>
    <w:rsid w:val="00982040"/>
    <w:rsid w:val="009926A9"/>
    <w:rsid w:val="0099583C"/>
    <w:rsid w:val="009A143D"/>
    <w:rsid w:val="009D1E4C"/>
    <w:rsid w:val="009E18C1"/>
    <w:rsid w:val="009E4709"/>
    <w:rsid w:val="009F3324"/>
    <w:rsid w:val="009F71E2"/>
    <w:rsid w:val="00A04307"/>
    <w:rsid w:val="00A05F10"/>
    <w:rsid w:val="00A3476B"/>
    <w:rsid w:val="00A44BBC"/>
    <w:rsid w:val="00A648B8"/>
    <w:rsid w:val="00A979B9"/>
    <w:rsid w:val="00AA3B72"/>
    <w:rsid w:val="00AE564D"/>
    <w:rsid w:val="00AE60DB"/>
    <w:rsid w:val="00AF163B"/>
    <w:rsid w:val="00AF346B"/>
    <w:rsid w:val="00B44B76"/>
    <w:rsid w:val="00B54BDC"/>
    <w:rsid w:val="00B7047A"/>
    <w:rsid w:val="00B862AD"/>
    <w:rsid w:val="00BB24BD"/>
    <w:rsid w:val="00BB5F1A"/>
    <w:rsid w:val="00BC2D5A"/>
    <w:rsid w:val="00BD1F2F"/>
    <w:rsid w:val="00C011A7"/>
    <w:rsid w:val="00C2658E"/>
    <w:rsid w:val="00C465E6"/>
    <w:rsid w:val="00C564E6"/>
    <w:rsid w:val="00C565E5"/>
    <w:rsid w:val="00C57CD7"/>
    <w:rsid w:val="00C74080"/>
    <w:rsid w:val="00C9455A"/>
    <w:rsid w:val="00C96B3D"/>
    <w:rsid w:val="00CA1E5A"/>
    <w:rsid w:val="00D0396B"/>
    <w:rsid w:val="00D479E7"/>
    <w:rsid w:val="00D53CBE"/>
    <w:rsid w:val="00D6062D"/>
    <w:rsid w:val="00DD33D2"/>
    <w:rsid w:val="00DF1B56"/>
    <w:rsid w:val="00DF495C"/>
    <w:rsid w:val="00E2356A"/>
    <w:rsid w:val="00E254EB"/>
    <w:rsid w:val="00E61C56"/>
    <w:rsid w:val="00E64A54"/>
    <w:rsid w:val="00E92140"/>
    <w:rsid w:val="00ED1DCF"/>
    <w:rsid w:val="00EF0A4B"/>
    <w:rsid w:val="00F02C87"/>
    <w:rsid w:val="00F1283F"/>
    <w:rsid w:val="00F24F33"/>
    <w:rsid w:val="00F457DF"/>
    <w:rsid w:val="00F52A49"/>
    <w:rsid w:val="00F7707A"/>
    <w:rsid w:val="00F80DC7"/>
    <w:rsid w:val="00F95A9F"/>
    <w:rsid w:val="00FC734E"/>
    <w:rsid w:val="00FC74A6"/>
    <w:rsid w:val="00FD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enu v:ext="edit" fillcolor="none [24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C56"/>
    <w:rPr>
      <w:rFonts w:ascii="Arial" w:hAnsi="Arial"/>
      <w:szCs w:val="24"/>
      <w:lang w:val="en-GB"/>
    </w:rPr>
  </w:style>
  <w:style w:type="paragraph" w:styleId="Ttulo1">
    <w:name w:val="heading 1"/>
    <w:aliases w:val="News-Heading"/>
    <w:basedOn w:val="Normal"/>
    <w:next w:val="News-Text"/>
    <w:link w:val="Ttulo1Car"/>
    <w:qFormat/>
    <w:rsid w:val="008C7C56"/>
    <w:pPr>
      <w:keepNext/>
      <w:spacing w:before="260"/>
      <w:outlineLvl w:val="0"/>
    </w:pPr>
    <w:rPr>
      <w:rFonts w:cs="Arial"/>
      <w:b/>
      <w:bCs/>
      <w:kern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2356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semiHidden/>
    <w:rsid w:val="008C7C56"/>
    <w:pPr>
      <w:tabs>
        <w:tab w:val="center" w:pos="4536"/>
        <w:tab w:val="right" w:pos="9072"/>
      </w:tabs>
    </w:pPr>
  </w:style>
  <w:style w:type="paragraph" w:styleId="Piedepgina">
    <w:name w:val="footer"/>
    <w:aliases w:val="News-Footer"/>
    <w:basedOn w:val="Normal"/>
    <w:semiHidden/>
    <w:rsid w:val="008C7C56"/>
    <w:pPr>
      <w:shd w:val="clear" w:color="auto" w:fill="BDBDBD"/>
      <w:tabs>
        <w:tab w:val="center" w:pos="4536"/>
        <w:tab w:val="right" w:pos="9072"/>
      </w:tabs>
    </w:pPr>
    <w:rPr>
      <w:caps/>
      <w:color w:val="000000"/>
      <w:spacing w:val="60"/>
      <w:sz w:val="22"/>
      <w:szCs w:val="22"/>
      <w:u w:color="000000"/>
    </w:rPr>
  </w:style>
  <w:style w:type="paragraph" w:customStyle="1" w:styleId="News-Background">
    <w:name w:val="News-Background"/>
    <w:basedOn w:val="Normal"/>
    <w:semiHidden/>
    <w:rsid w:val="008C7C56"/>
    <w:pPr>
      <w:shd w:val="clear" w:color="auto" w:fill="BDBDBD"/>
    </w:pPr>
    <w:rPr>
      <w:color w:val="000000"/>
      <w:u w:color="000000"/>
    </w:rPr>
  </w:style>
  <w:style w:type="character" w:styleId="Hipervnculo">
    <w:name w:val="Hyperlink"/>
    <w:basedOn w:val="Fuentedeprrafopredeter"/>
    <w:rsid w:val="008C7C56"/>
    <w:rPr>
      <w:color w:val="0000FF"/>
      <w:u w:val="single"/>
    </w:rPr>
  </w:style>
  <w:style w:type="paragraph" w:customStyle="1" w:styleId="News-Text">
    <w:name w:val="News-Text"/>
    <w:basedOn w:val="Normal"/>
    <w:link w:val="News-TextZchn"/>
    <w:rsid w:val="008C7C56"/>
    <w:pPr>
      <w:spacing w:after="260" w:line="260" w:lineRule="atLeast"/>
    </w:pPr>
    <w:rPr>
      <w:bCs/>
    </w:rPr>
  </w:style>
  <w:style w:type="character" w:customStyle="1" w:styleId="News-TextZchn">
    <w:name w:val="News-Text Zchn"/>
    <w:basedOn w:val="Fuentedeprrafopredeter"/>
    <w:link w:val="News-Text"/>
    <w:rsid w:val="008C7C56"/>
    <w:rPr>
      <w:rFonts w:ascii="Arial" w:hAnsi="Arial"/>
      <w:bCs/>
      <w:szCs w:val="24"/>
      <w:lang w:val="en-GB" w:eastAsia="en-US" w:bidi="ar-SA"/>
    </w:rPr>
  </w:style>
  <w:style w:type="character" w:styleId="Nmerodepgina">
    <w:name w:val="page number"/>
    <w:basedOn w:val="Fuentedeprrafopredeter"/>
    <w:semiHidden/>
    <w:rsid w:val="008C7C56"/>
    <w:rPr>
      <w:rFonts w:ascii="Arial" w:hAnsi="Arial"/>
      <w:dstrike w:val="0"/>
      <w:color w:val="FFFFFF"/>
      <w:sz w:val="20"/>
      <w:u w:val="none"/>
      <w:vertAlign w:val="baseline"/>
    </w:rPr>
  </w:style>
  <w:style w:type="paragraph" w:customStyle="1" w:styleId="News-Header1-Title">
    <w:name w:val="News-Header1-Title"/>
    <w:basedOn w:val="Normal"/>
    <w:rsid w:val="008C7C56"/>
    <w:pPr>
      <w:shd w:val="clear" w:color="auto" w:fill="BDBDBD"/>
      <w:autoSpaceDE w:val="0"/>
      <w:autoSpaceDN w:val="0"/>
      <w:adjustRightInd w:val="0"/>
      <w:spacing w:before="2880" w:after="2040"/>
      <w:ind w:left="3657"/>
    </w:pPr>
    <w:rPr>
      <w:color w:val="000000"/>
      <w:sz w:val="57"/>
      <w:szCs w:val="57"/>
      <w:u w:color="000000"/>
    </w:rPr>
  </w:style>
  <w:style w:type="paragraph" w:customStyle="1" w:styleId="News-Header1-BSH">
    <w:name w:val="News-Header1-BSH"/>
    <w:basedOn w:val="Normal"/>
    <w:semiHidden/>
    <w:rsid w:val="0052291F"/>
    <w:pPr>
      <w:shd w:val="clear" w:color="auto" w:fill="BDBDBD"/>
    </w:pPr>
    <w:rPr>
      <w:rFonts w:ascii="BSHG-Logos" w:hAnsi="BSHG-Logos" w:cs="Arial"/>
      <w:color w:val="000000"/>
      <w:sz w:val="80"/>
      <w:szCs w:val="72"/>
      <w:u w:color="000000"/>
    </w:rPr>
  </w:style>
  <w:style w:type="character" w:customStyle="1" w:styleId="Ttulo1Car">
    <w:name w:val="Título 1 Car"/>
    <w:aliases w:val="News-Heading Car"/>
    <w:basedOn w:val="Fuentedeprrafopredeter"/>
    <w:link w:val="Ttulo1"/>
    <w:rsid w:val="008C7C56"/>
    <w:rPr>
      <w:rFonts w:ascii="Arial" w:hAnsi="Arial" w:cs="Arial"/>
      <w:b/>
      <w:bCs/>
      <w:kern w:val="32"/>
      <w:szCs w:val="32"/>
      <w:lang w:val="de-DE" w:eastAsia="en-US" w:bidi="ar-SA"/>
    </w:rPr>
  </w:style>
  <w:style w:type="paragraph" w:customStyle="1" w:styleId="News-Line">
    <w:name w:val="News-Line"/>
    <w:basedOn w:val="News-Text"/>
    <w:rsid w:val="008C7C56"/>
    <w:pPr>
      <w:shd w:val="clear" w:color="auto" w:fill="BDBDBD"/>
      <w:spacing w:before="360" w:after="420" w:line="60" w:lineRule="exact"/>
    </w:pPr>
    <w:rPr>
      <w:color w:val="000000"/>
      <w:sz w:val="6"/>
      <w:szCs w:val="6"/>
      <w:u w:color="000000"/>
    </w:rPr>
  </w:style>
  <w:style w:type="paragraph" w:customStyle="1" w:styleId="News-Picture-Caption">
    <w:name w:val="News-Picture-Caption"/>
    <w:basedOn w:val="News-Text"/>
    <w:next w:val="News-Text"/>
    <w:rsid w:val="008C7C56"/>
    <w:rPr>
      <w:sz w:val="16"/>
      <w:szCs w:val="16"/>
      <w:lang w:val="pt-BR"/>
    </w:rPr>
  </w:style>
  <w:style w:type="paragraph" w:customStyle="1" w:styleId="News-PictureCaption">
    <w:name w:val="News-Picture+Caption"/>
    <w:basedOn w:val="News-Text"/>
    <w:next w:val="News-Picture-Caption"/>
    <w:link w:val="News-PictureCaptionZchnZchn"/>
    <w:rsid w:val="008C7C56"/>
    <w:pPr>
      <w:keepNext/>
      <w:spacing w:after="120"/>
    </w:pPr>
  </w:style>
  <w:style w:type="character" w:customStyle="1" w:styleId="News-PictureCaptionZchnZchn">
    <w:name w:val="News-Picture+Caption Zchn Zchn"/>
    <w:basedOn w:val="News-TextZchn"/>
    <w:link w:val="News-PictureCaption"/>
    <w:rsid w:val="008C7C56"/>
  </w:style>
  <w:style w:type="paragraph" w:customStyle="1" w:styleId="News-IC-Heading">
    <w:name w:val="News-I/C-Heading"/>
    <w:basedOn w:val="Normal"/>
    <w:semiHidden/>
    <w:rsid w:val="00F95A9F"/>
    <w:pPr>
      <w:pBdr>
        <w:top w:val="single" w:sz="8" w:space="3" w:color="AA3232"/>
        <w:left w:val="single" w:sz="8" w:space="4" w:color="AA3232"/>
        <w:bottom w:val="single" w:sz="8" w:space="1" w:color="AA3232"/>
        <w:right w:val="single" w:sz="8" w:space="4" w:color="AA3232"/>
      </w:pBdr>
      <w:shd w:val="clear" w:color="auto" w:fill="AA3232"/>
      <w:spacing w:after="60"/>
    </w:pPr>
    <w:rPr>
      <w:b/>
      <w:color w:val="FFFFFF"/>
      <w:u w:color="FFFFFF"/>
    </w:rPr>
  </w:style>
  <w:style w:type="paragraph" w:customStyle="1" w:styleId="News-IC-Text">
    <w:name w:val="News-I/C-Text"/>
    <w:basedOn w:val="Normal"/>
    <w:rsid w:val="00F95A9F"/>
    <w:pPr>
      <w:pBdr>
        <w:top w:val="single" w:sz="8" w:space="3" w:color="AA3232"/>
        <w:left w:val="single" w:sz="8" w:space="4" w:color="AA3232"/>
        <w:bottom w:val="single" w:sz="8" w:space="1" w:color="AA3232"/>
        <w:right w:val="single" w:sz="8" w:space="4" w:color="AA3232"/>
      </w:pBdr>
      <w:shd w:val="clear" w:color="auto" w:fill="FFFFFF"/>
    </w:pPr>
  </w:style>
  <w:style w:type="paragraph" w:customStyle="1" w:styleId="News-IC-TextSpace">
    <w:name w:val="News-I/C-Text+Space"/>
    <w:basedOn w:val="Normal"/>
    <w:rsid w:val="00F95A9F"/>
    <w:pPr>
      <w:pBdr>
        <w:top w:val="single" w:sz="8" w:space="3" w:color="AA3232"/>
        <w:left w:val="single" w:sz="8" w:space="4" w:color="AA3232"/>
        <w:bottom w:val="single" w:sz="8" w:space="1" w:color="AA3232"/>
        <w:right w:val="single" w:sz="8" w:space="4" w:color="AA3232"/>
      </w:pBdr>
      <w:shd w:val="clear" w:color="auto" w:fill="FFFFFF"/>
      <w:spacing w:before="120"/>
    </w:pPr>
  </w:style>
  <w:style w:type="paragraph" w:styleId="Mapadeldocumento">
    <w:name w:val="Document Map"/>
    <w:basedOn w:val="Normal"/>
    <w:semiHidden/>
    <w:rsid w:val="00AA3B72"/>
    <w:pPr>
      <w:shd w:val="clear" w:color="auto" w:fill="000080"/>
    </w:pPr>
    <w:rPr>
      <w:rFonts w:ascii="Tahoma" w:hAnsi="Tahoma" w:cs="Tahoma"/>
      <w:szCs w:val="20"/>
    </w:rPr>
  </w:style>
  <w:style w:type="paragraph" w:customStyle="1" w:styleId="News-Header2">
    <w:name w:val="News-Header2"/>
    <w:basedOn w:val="Encabezado"/>
    <w:rsid w:val="001E7421"/>
    <w:pPr>
      <w:pBdr>
        <w:top w:val="single" w:sz="24" w:space="1" w:color="BDBDBD"/>
        <w:left w:val="single" w:sz="24" w:space="4" w:color="BDBDBD"/>
        <w:bottom w:val="single" w:sz="24" w:space="1" w:color="BDBDBD"/>
        <w:right w:val="single" w:sz="24" w:space="4" w:color="BDBDBD"/>
      </w:pBdr>
      <w:shd w:val="clear" w:color="auto" w:fill="BDBDBD"/>
      <w:ind w:left="7513" w:right="-567"/>
    </w:pPr>
    <w:rPr>
      <w:color w:val="000000"/>
      <w:u w:color="000000"/>
    </w:rPr>
  </w:style>
  <w:style w:type="paragraph" w:customStyle="1" w:styleId="News-Header2-Bold">
    <w:name w:val="News-Header2-Bold"/>
    <w:basedOn w:val="Encabezado"/>
    <w:rsid w:val="001E7421"/>
    <w:pPr>
      <w:pBdr>
        <w:top w:val="single" w:sz="24" w:space="1" w:color="BDBDBD"/>
        <w:left w:val="single" w:sz="24" w:space="4" w:color="BDBDBD"/>
        <w:bottom w:val="single" w:sz="24" w:space="1" w:color="BDBDBD"/>
        <w:right w:val="single" w:sz="24" w:space="4" w:color="BDBDBD"/>
      </w:pBdr>
      <w:shd w:val="clear" w:color="auto" w:fill="BDBDBD"/>
      <w:ind w:left="7513" w:right="-567"/>
    </w:pPr>
    <w:rPr>
      <w:b/>
      <w:color w:val="000000"/>
      <w:u w:color="000000"/>
    </w:rPr>
  </w:style>
  <w:style w:type="paragraph" w:customStyle="1" w:styleId="News-Header1-Letter">
    <w:name w:val="News-Header1-Letter"/>
    <w:basedOn w:val="News-Header1-Title"/>
    <w:rsid w:val="00157F3F"/>
    <w:pPr>
      <w:spacing w:before="2060"/>
    </w:pPr>
  </w:style>
  <w:style w:type="paragraph" w:customStyle="1" w:styleId="News-Header1-Logo">
    <w:name w:val="News-Header1-Logo"/>
    <w:basedOn w:val="News-Header1-Letter"/>
    <w:next w:val="News-Header1-Letter"/>
    <w:rsid w:val="00157F3F"/>
    <w:pPr>
      <w:spacing w:before="600" w:after="0"/>
      <w:ind w:left="7683"/>
    </w:pPr>
    <w:rPr>
      <w:sz w:val="72"/>
    </w:rPr>
  </w:style>
  <w:style w:type="character" w:styleId="Textoennegrita">
    <w:name w:val="Strong"/>
    <w:basedOn w:val="Fuentedeprrafopredeter"/>
    <w:uiPriority w:val="22"/>
    <w:qFormat/>
    <w:rsid w:val="001D76CB"/>
    <w:rPr>
      <w:b/>
      <w:bCs/>
    </w:rPr>
  </w:style>
  <w:style w:type="paragraph" w:styleId="NormalWeb">
    <w:name w:val="Normal (Web)"/>
    <w:basedOn w:val="Normal"/>
    <w:uiPriority w:val="99"/>
    <w:unhideWhenUsed/>
    <w:rsid w:val="001D76CB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Textodeglobo">
    <w:name w:val="Balloon Text"/>
    <w:basedOn w:val="Normal"/>
    <w:link w:val="TextodegloboCar"/>
    <w:rsid w:val="00633A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33AEE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390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64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152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44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8628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carmen.artal@bshg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emplates\Office\BSH\BSH-News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066BF-81B0-4A1B-9AF7-0FB1C708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BSH-Newsletter.dot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BSH Newsletter</vt:lpstr>
      <vt:lpstr>BSH Newsletter</vt:lpstr>
    </vt:vector>
  </TitlesOfParts>
  <Manager>Trost (ZKK); Simon (IT-EMEA/TW-W)</Manager>
  <Company>BSH</Company>
  <LinksUpToDate>false</LinksUpToDate>
  <CharactersWithSpaces>994</CharactersWithSpaces>
  <SharedDoc>false</SharedDoc>
  <HLinks>
    <vt:vector size="6" baseType="variant">
      <vt:variant>
        <vt:i4>1966196</vt:i4>
      </vt:variant>
      <vt:variant>
        <vt:i4>0</vt:i4>
      </vt:variant>
      <vt:variant>
        <vt:i4>0</vt:i4>
      </vt:variant>
      <vt:variant>
        <vt:i4>5</vt:i4>
      </vt:variant>
      <vt:variant>
        <vt:lpwstr>mailto:Your.email@bshg.com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BSH Newsletter</dc:title>
  <dc:subject>Dokumentenvorlage; BSH Global Templates</dc:subject>
  <dc:creator>Elena Martínez Solanas</dc:creator>
  <cp:lastModifiedBy>Javier Sanz Naval</cp:lastModifiedBy>
  <cp:revision>10</cp:revision>
  <cp:lastPrinted>2015-06-12T15:48:00Z</cp:lastPrinted>
  <dcterms:created xsi:type="dcterms:W3CDTF">2013-01-09T16:27:00Z</dcterms:created>
  <dcterms:modified xsi:type="dcterms:W3CDTF">2015-09-16T10:17:00Z</dcterms:modified>
</cp:coreProperties>
</file>